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855534">
        <w:rPr>
          <w:sz w:val="40"/>
          <w:szCs w:val="40"/>
        </w:rPr>
        <w:t>2</w:t>
      </w:r>
      <w:r w:rsidR="00855534" w:rsidRPr="00FE2555">
        <w:rPr>
          <w:sz w:val="40"/>
          <w:szCs w:val="40"/>
        </w:rPr>
        <w:t>6</w:t>
      </w:r>
      <w:r w:rsidR="003B4875">
        <w:rPr>
          <w:sz w:val="40"/>
          <w:szCs w:val="40"/>
        </w:rPr>
        <w:t>7</w:t>
      </w:r>
      <w:r w:rsidR="003B4875" w:rsidRPr="00FE2555">
        <w:rPr>
          <w:sz w:val="40"/>
          <w:szCs w:val="40"/>
        </w:rPr>
        <w:t>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3B4875">
        <w:rPr>
          <w:sz w:val="40"/>
          <w:szCs w:val="40"/>
        </w:rPr>
        <w:t>2</w:t>
      </w:r>
      <w:r w:rsidR="0040760A" w:rsidRPr="00157DE7">
        <w:rPr>
          <w:sz w:val="40"/>
          <w:szCs w:val="40"/>
        </w:rPr>
        <w:t>3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 w:rsidR="00212C56">
        <w:rPr>
          <w:sz w:val="40"/>
          <w:szCs w:val="40"/>
          <w:lang w:val="en-US"/>
        </w:rPr>
        <w:t>i</w:t>
      </w:r>
      <w:r w:rsidR="003B4875" w:rsidRPr="003B4875">
        <w:rPr>
          <w:sz w:val="40"/>
          <w:szCs w:val="40"/>
        </w:rPr>
        <w:t>6</w:t>
      </w:r>
      <w:r w:rsidRPr="0084074E">
        <w:rPr>
          <w:sz w:val="40"/>
          <w:szCs w:val="40"/>
        </w:rPr>
        <w:t>-</w:t>
      </w:r>
      <w:r w:rsidR="003B4875" w:rsidRPr="003B4875">
        <w:rPr>
          <w:sz w:val="40"/>
          <w:szCs w:val="40"/>
        </w:rPr>
        <w:t>8</w:t>
      </w:r>
      <w:r w:rsidR="00872C32">
        <w:rPr>
          <w:sz w:val="40"/>
          <w:szCs w:val="40"/>
        </w:rPr>
        <w:t>0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DE2DCB" w:rsidRPr="00DE2DCB" w:rsidRDefault="007A7A9F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8C39BE" wp14:editId="3D8FFE6C">
            <wp:extent cx="3398109" cy="2656703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82" cy="26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 w:rsidRPr="007A2A29">
              <w:t xml:space="preserve">До 1000 </w:t>
            </w:r>
            <w:r>
              <w:t xml:space="preserve">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273B5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110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D359AB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273B5">
              <w:t>5,5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D359AB" w:rsidP="0089061D">
            <w:pPr>
              <w:tabs>
                <w:tab w:val="left" w:pos="284"/>
              </w:tabs>
              <w:jc w:val="center"/>
            </w:pPr>
            <w:r>
              <w:t>588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D359AB" w:rsidP="00FE2555">
            <w:pPr>
              <w:tabs>
                <w:tab w:val="left" w:pos="284"/>
              </w:tabs>
              <w:jc w:val="center"/>
            </w:pPr>
            <w:r>
              <w:t>2</w:t>
            </w:r>
            <w:r w:rsidR="00FE2555">
              <w:t>300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D359AB" w:rsidP="0089061D">
            <w:pPr>
              <w:tabs>
                <w:tab w:val="left" w:pos="284"/>
              </w:tabs>
              <w:jc w:val="center"/>
            </w:pPr>
            <w:r>
              <w:t>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2674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273B5" w:rsidP="00FE2555">
            <w:pPr>
              <w:tabs>
                <w:tab w:val="left" w:pos="284"/>
              </w:tabs>
              <w:jc w:val="center"/>
            </w:pPr>
            <w:r>
              <w:t>1</w:t>
            </w:r>
            <w:r w:rsidR="00FE2555">
              <w:t>4</w:t>
            </w:r>
            <w:r>
              <w:t>00-20</w:t>
            </w:r>
            <w:r w:rsidR="00D359AB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16</w:t>
            </w:r>
            <w:r w:rsidR="00D359AB">
              <w:t>,5:1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24</w:t>
            </w:r>
            <w:r w:rsidR="00D359AB">
              <w:t>,94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273B5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D359AB" w:rsidP="00523C49">
            <w:pPr>
              <w:jc w:val="center"/>
            </w:pPr>
            <w:r>
              <w:t>12,73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D359AB" w:rsidP="0089061D">
            <w:pPr>
              <w:jc w:val="center"/>
            </w:pPr>
            <w:r>
              <w:t>225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D359AB" w:rsidP="00112503">
            <w:pPr>
              <w:jc w:val="center"/>
            </w:pPr>
            <w:r>
              <w:t>158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lastRenderedPageBreak/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D359AB" w:rsidP="00112503">
            <w:pPr>
              <w:jc w:val="center"/>
            </w:pPr>
            <w:r>
              <w:lastRenderedPageBreak/>
              <w:t>60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D359AB" w:rsidP="00D359AB">
            <w:pPr>
              <w:jc w:val="center"/>
            </w:pPr>
            <w:r>
              <w:t>235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58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840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8273B5" w:rsidP="00F02D70">
            <w:pPr>
              <w:jc w:val="center"/>
            </w:pPr>
            <w:r>
              <w:t>23</w:t>
            </w:r>
            <w:r w:rsidR="00F02D70">
              <w:t>3</w:t>
            </w:r>
            <w:r w:rsidR="00D359AB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514291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8273B5" w:rsidP="008273B5">
            <w:r>
              <w:t xml:space="preserve">Разряжение на всасывании, </w:t>
            </w:r>
            <w:proofErr w:type="spellStart"/>
            <w:r w:rsidR="00560BC4"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273B5" w:rsidP="00523C49">
            <w:pPr>
              <w:jc w:val="center"/>
            </w:pPr>
            <w:r>
              <w:t>30/ 6</w:t>
            </w:r>
            <w:r w:rsidR="00D359AB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14291" w:rsidP="00112503">
            <w:pPr>
              <w:jc w:val="center"/>
            </w:pPr>
            <w:r>
              <w:t>400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514291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14291" w:rsidP="00112503">
            <w:pPr>
              <w:jc w:val="center"/>
            </w:pPr>
            <w:r>
              <w:t>2,0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8273B5" w:rsidP="00F02D70">
            <w:pPr>
              <w:jc w:val="center"/>
            </w:pPr>
            <w:r>
              <w:t>72</w:t>
            </w:r>
            <w:r w:rsidR="00F02D70">
              <w:t>9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514291" w:rsidP="00112503">
            <w:pPr>
              <w:jc w:val="center"/>
            </w:pPr>
            <w:r>
              <w:t>2730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r w:rsidR="008273B5">
              <w:rPr>
                <w:lang w:val="en-US"/>
              </w:rPr>
              <w:t>min</w:t>
            </w:r>
            <w:r w:rsidR="008273B5" w:rsidRPr="008273B5">
              <w:t>/</w:t>
            </w:r>
            <w:r w:rsidR="008273B5">
              <w:rPr>
                <w:lang w:val="en-US"/>
              </w:rPr>
              <w:t>max</w:t>
            </w:r>
            <w:r w:rsidR="008273B5"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8273B5" w:rsidP="00112503">
            <w:pPr>
              <w:jc w:val="center"/>
            </w:pPr>
            <w:r>
              <w:rPr>
                <w:lang w:val="en-US"/>
              </w:rPr>
              <w:t>20/</w:t>
            </w:r>
            <w:r w:rsidR="00514291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Pr="008273B5" w:rsidRDefault="008273B5" w:rsidP="00112503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F02D70" w:rsidP="00112503">
            <w:pPr>
              <w:jc w:val="center"/>
            </w:pPr>
            <w:r>
              <w:t>545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Pr="008273B5" w:rsidRDefault="00F02D70" w:rsidP="00112503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Pr="008273B5" w:rsidRDefault="008273B5" w:rsidP="0011250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Pr="008273B5" w:rsidRDefault="008273B5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ED3F9E" w:rsidP="00ED3F9E"/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514291" w:rsidP="00FD6145">
            <w:pPr>
              <w:jc w:val="center"/>
            </w:pPr>
            <w:r>
              <w:t>24/30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514291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514291" w:rsidP="009B37A5">
            <w:pPr>
              <w:jc w:val="center"/>
            </w:pPr>
            <w:r>
              <w:t>147,5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Pr="008273B5" w:rsidRDefault="008273B5" w:rsidP="00ED3F9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F02D70" w:rsidP="00ED3F9E">
            <w:pPr>
              <w:jc w:val="center"/>
            </w:pPr>
            <w:r>
              <w:t>115</w:t>
            </w:r>
          </w:p>
        </w:tc>
      </w:tr>
      <w:tr w:rsidR="00711F10" w:rsidRPr="00924B51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8273B5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8273B5">
              <w:rPr>
                <w:lang w:val="en-US"/>
              </w:rPr>
              <w:t>D 2013/53/EC, EPA Tier 3</w:t>
            </w:r>
            <w:r w:rsidR="00FB2CEE">
              <w:rPr>
                <w:lang w:val="en-US"/>
              </w:rPr>
              <w:t xml:space="preserve">, </w:t>
            </w:r>
            <w:r w:rsidR="00514291">
              <w:rPr>
                <w:lang w:val="en-US"/>
              </w:rPr>
              <w:t xml:space="preserve"> </w:t>
            </w:r>
            <w:r w:rsidR="009B37A5">
              <w:rPr>
                <w:lang w:val="en-US"/>
              </w:rPr>
              <w:t>97/68/EC</w:t>
            </w:r>
          </w:p>
        </w:tc>
      </w:tr>
    </w:tbl>
    <w:p w:rsidR="00F02D70" w:rsidRDefault="00F02D70" w:rsidP="00283799">
      <w:pPr>
        <w:jc w:val="center"/>
        <w:rPr>
          <w:noProof/>
          <w:lang w:val="en-US" w:eastAsia="ru-RU"/>
        </w:rPr>
      </w:pPr>
    </w:p>
    <w:p w:rsidR="00F02D70" w:rsidRDefault="00F02D70" w:rsidP="00F02D70">
      <w:pPr>
        <w:rPr>
          <w:noProof/>
          <w:lang w:val="en-US" w:eastAsia="ru-RU"/>
        </w:rPr>
      </w:pPr>
      <w:r>
        <w:rPr>
          <w:noProof/>
          <w:lang w:val="en-US" w:eastAsia="ru-RU"/>
        </w:rPr>
        <w:br w:type="page"/>
      </w:r>
    </w:p>
    <w:p w:rsidR="008273B5" w:rsidRPr="008273B5" w:rsidRDefault="00F02D70" w:rsidP="00283799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1297" cy="3042924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54" cy="30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F02D70" w:rsidP="00DE2D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1845" cy="25933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70" w:rsidRDefault="009924E8" w:rsidP="00A12BF8">
      <w:pPr>
        <w:jc w:val="center"/>
      </w:pPr>
      <w:r w:rsidRPr="009924E8"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9D2243" w:rsidTr="009D2243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43" w:rsidRDefault="009D2243" w:rsidP="006B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0E74AF" wp14:editId="679F0595">
                  <wp:extent cx="3763645" cy="16002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64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9</w:t>
            </w:r>
            <w:r w:rsidR="00924B51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1795 мм</w:t>
            </w: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="00924B5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 мм</w:t>
            </w: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4B51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1527 мм</w:t>
            </w:r>
          </w:p>
          <w:p w:rsidR="009D2243" w:rsidRDefault="009D2243" w:rsidP="006B0F40">
            <w:pPr>
              <w:rPr>
                <w:rFonts w:ascii="Times New Roman" w:hAnsi="Times New Roman" w:cs="Times New Roman"/>
              </w:rPr>
            </w:pPr>
          </w:p>
        </w:tc>
      </w:tr>
    </w:tbl>
    <w:p w:rsidR="009D2243" w:rsidRDefault="009D2243" w:rsidP="00924B51">
      <w:pPr>
        <w:spacing w:after="0" w:line="240" w:lineRule="auto"/>
        <w:rPr>
          <w:rFonts w:ascii="Times New Roman" w:hAnsi="Times New Roman" w:cs="Times New Roman"/>
        </w:rPr>
      </w:pPr>
      <w:r w:rsidRPr="00924B51">
        <w:rPr>
          <w:rFonts w:ascii="Times New Roman" w:hAnsi="Times New Roman" w:cs="Times New Roman"/>
        </w:rPr>
        <w:t>Масса (сухая) – 1215 кг</w:t>
      </w:r>
    </w:p>
    <w:p w:rsidR="00924B51" w:rsidRPr="00924B51" w:rsidRDefault="00924B51" w:rsidP="00924B51">
      <w:pPr>
        <w:spacing w:after="0" w:line="240" w:lineRule="auto"/>
        <w:rPr>
          <w:rFonts w:ascii="Times New Roman" w:hAnsi="Times New Roman" w:cs="Times New Roman"/>
        </w:rPr>
      </w:pPr>
    </w:p>
    <w:p w:rsidR="00F02D70" w:rsidRPr="00E56593" w:rsidRDefault="009D2243" w:rsidP="00B03535">
      <w:pPr>
        <w:jc w:val="both"/>
        <w:rPr>
          <w:sz w:val="16"/>
          <w:szCs w:val="16"/>
        </w:rPr>
      </w:pPr>
      <w:r w:rsidRPr="009D2243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9D2243">
        <w:rPr>
          <w:sz w:val="16"/>
          <w:szCs w:val="16"/>
        </w:rPr>
        <w:t>мбар</w:t>
      </w:r>
      <w:proofErr w:type="spellEnd"/>
      <w:r w:rsidRPr="009D2243">
        <w:rPr>
          <w:sz w:val="16"/>
          <w:szCs w:val="16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  <w:bookmarkStart w:id="0" w:name="_GoBack"/>
      <w:bookmarkEnd w:id="0"/>
    </w:p>
    <w:sectPr w:rsidR="00F02D70" w:rsidRPr="00E56593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67" w:rsidRDefault="00C05F67" w:rsidP="00AE4B06">
      <w:pPr>
        <w:spacing w:after="0" w:line="240" w:lineRule="auto"/>
      </w:pPr>
      <w:r>
        <w:separator/>
      </w:r>
    </w:p>
  </w:endnote>
  <w:endnote w:type="continuationSeparator" w:id="0">
    <w:p w:rsidR="00C05F67" w:rsidRDefault="00C05F67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C05F67" w:rsidRDefault="00C05F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51">
          <w:rPr>
            <w:noProof/>
          </w:rPr>
          <w:t>3</w:t>
        </w:r>
        <w:r>
          <w:fldChar w:fldCharType="end"/>
        </w:r>
      </w:p>
    </w:sdtContent>
  </w:sdt>
  <w:p w:rsidR="00C05F67" w:rsidRDefault="00C05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67" w:rsidRDefault="00C05F67" w:rsidP="00AE4B06">
      <w:pPr>
        <w:spacing w:after="0" w:line="240" w:lineRule="auto"/>
      </w:pPr>
      <w:r>
        <w:separator/>
      </w:r>
    </w:p>
  </w:footnote>
  <w:footnote w:type="continuationSeparator" w:id="0">
    <w:p w:rsidR="00C05F67" w:rsidRDefault="00C05F67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7" w:rsidRDefault="00C05F67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515CE371" wp14:editId="738E371F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D2676LE423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D5CAA"/>
    <w:rsid w:val="000F7830"/>
    <w:rsid w:val="00104C48"/>
    <w:rsid w:val="00112503"/>
    <w:rsid w:val="00157DE7"/>
    <w:rsid w:val="00212C56"/>
    <w:rsid w:val="00283799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85905"/>
    <w:rsid w:val="004A30B0"/>
    <w:rsid w:val="004B0B09"/>
    <w:rsid w:val="004E63A3"/>
    <w:rsid w:val="004F0285"/>
    <w:rsid w:val="00514091"/>
    <w:rsid w:val="00514291"/>
    <w:rsid w:val="00522331"/>
    <w:rsid w:val="00523C49"/>
    <w:rsid w:val="00560BC4"/>
    <w:rsid w:val="005F7712"/>
    <w:rsid w:val="006D1E39"/>
    <w:rsid w:val="00711F10"/>
    <w:rsid w:val="007558B6"/>
    <w:rsid w:val="00772A93"/>
    <w:rsid w:val="007A2A29"/>
    <w:rsid w:val="007A7A9F"/>
    <w:rsid w:val="008273B5"/>
    <w:rsid w:val="00836D31"/>
    <w:rsid w:val="0084074E"/>
    <w:rsid w:val="00840E33"/>
    <w:rsid w:val="00855534"/>
    <w:rsid w:val="00872C32"/>
    <w:rsid w:val="0089061D"/>
    <w:rsid w:val="008F2C10"/>
    <w:rsid w:val="009161A5"/>
    <w:rsid w:val="00924B51"/>
    <w:rsid w:val="00984A26"/>
    <w:rsid w:val="00986311"/>
    <w:rsid w:val="009924E8"/>
    <w:rsid w:val="009B37A5"/>
    <w:rsid w:val="009D2243"/>
    <w:rsid w:val="009E72BF"/>
    <w:rsid w:val="00A12BF8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D07AAA"/>
    <w:rsid w:val="00D359AB"/>
    <w:rsid w:val="00D41B75"/>
    <w:rsid w:val="00D70DDD"/>
    <w:rsid w:val="00DC072B"/>
    <w:rsid w:val="00DC6150"/>
    <w:rsid w:val="00DD148C"/>
    <w:rsid w:val="00DE2DCB"/>
    <w:rsid w:val="00E56593"/>
    <w:rsid w:val="00ED3F9E"/>
    <w:rsid w:val="00F02D70"/>
    <w:rsid w:val="00FB2CEE"/>
    <w:rsid w:val="00FD6145"/>
    <w:rsid w:val="00FE255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4FC9-E499-4CCA-A745-92CF2580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B36230D4.dotm</Template>
  <TotalTime>81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15</cp:revision>
  <cp:lastPrinted>2018-03-20T09:44:00Z</cp:lastPrinted>
  <dcterms:created xsi:type="dcterms:W3CDTF">2012-06-20T12:38:00Z</dcterms:created>
  <dcterms:modified xsi:type="dcterms:W3CDTF">2018-03-20T09:44:00Z</dcterms:modified>
</cp:coreProperties>
</file>